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046" w14:textId="77777777" w:rsidR="005B7D30" w:rsidRDefault="005B7D30" w:rsidP="004D0EF1">
      <w:pPr>
        <w:pStyle w:val="Bodytext"/>
        <w:spacing w:after="0"/>
        <w:ind w:right="-567"/>
        <w:rPr>
          <w:rFonts w:asciiTheme="minorHAnsi" w:hAnsiTheme="minorHAnsi" w:cstheme="minorHAnsi"/>
          <w:bCs/>
          <w:sz w:val="36"/>
          <w:szCs w:val="36"/>
        </w:rPr>
      </w:pPr>
    </w:p>
    <w:p w14:paraId="564ABBFE" w14:textId="4A654D65" w:rsidR="00F526A5" w:rsidRPr="004D0EF1" w:rsidRDefault="00CC0E2D" w:rsidP="001E1036">
      <w:pPr>
        <w:pStyle w:val="Bodytext"/>
        <w:spacing w:after="240" w:line="276" w:lineRule="auto"/>
        <w:ind w:right="-567"/>
        <w:rPr>
          <w:rFonts w:asciiTheme="minorHAnsi" w:hAnsiTheme="minorHAnsi" w:cstheme="minorHAnsi"/>
          <w:bCs/>
          <w:sz w:val="36"/>
          <w:szCs w:val="36"/>
        </w:rPr>
      </w:pPr>
      <w:r w:rsidRPr="004D0EF1">
        <w:rPr>
          <w:rFonts w:asciiTheme="minorHAnsi" w:hAnsiTheme="minorHAnsi" w:cstheme="minorHAnsi"/>
          <w:bCs/>
          <w:sz w:val="36"/>
          <w:szCs w:val="36"/>
        </w:rPr>
        <w:t xml:space="preserve">Application </w:t>
      </w:r>
      <w:r w:rsidR="004D0EF1" w:rsidRPr="004D0EF1">
        <w:rPr>
          <w:rFonts w:asciiTheme="minorHAnsi" w:hAnsiTheme="minorHAnsi" w:cstheme="minorHAnsi"/>
          <w:bCs/>
          <w:sz w:val="36"/>
          <w:szCs w:val="36"/>
        </w:rPr>
        <w:t>for Replacement of Medical Certificate</w:t>
      </w:r>
      <w:r w:rsidR="005B7D30" w:rsidRPr="005B7D30">
        <w:rPr>
          <w:noProof/>
        </w:rPr>
        <w:t xml:space="preserve"> 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5"/>
        <w:gridCol w:w="118"/>
        <w:gridCol w:w="1624"/>
        <w:gridCol w:w="1290"/>
        <w:gridCol w:w="527"/>
        <w:gridCol w:w="7"/>
        <w:gridCol w:w="124"/>
        <w:gridCol w:w="1532"/>
        <w:gridCol w:w="103"/>
        <w:gridCol w:w="1648"/>
        <w:gridCol w:w="238"/>
        <w:gridCol w:w="1554"/>
      </w:tblGrid>
      <w:tr w:rsidR="005B7D30" w:rsidRPr="00B44044" w14:paraId="29FDAEAE" w14:textId="77777777" w:rsidTr="001E1036">
        <w:trPr>
          <w:gridAfter w:val="1"/>
          <w:wAfter w:w="1554" w:type="dxa"/>
        </w:trPr>
        <w:tc>
          <w:tcPr>
            <w:tcW w:w="893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3FF759" w14:textId="19E4115C" w:rsidR="005B7D30" w:rsidRPr="00D94603" w:rsidRDefault="005B7D30" w:rsidP="00D94603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spacing w:before="60" w:after="60" w:line="276" w:lineRule="auto"/>
              <w:ind w:left="322"/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</w:pPr>
            <w:r w:rsidRPr="00D94603"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  <w:t>Applicant Details</w:t>
            </w:r>
          </w:p>
        </w:tc>
      </w:tr>
      <w:tr w:rsidR="005B7D30" w:rsidRPr="00B44044" w14:paraId="6BA7E288" w14:textId="19424940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297BAB23" w14:textId="4A55C39E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bCs/>
                <w:color w:val="414042"/>
                <w:sz w:val="20"/>
              </w:rPr>
              <w:t>First Names</w:t>
            </w:r>
          </w:p>
        </w:tc>
        <w:tc>
          <w:tcPr>
            <w:tcW w:w="34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5749F" w14:textId="017EE427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85A83" w14:textId="0ED139F5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Surname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0CAEF" w14:textId="57615A8B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B7D30" w:rsidRPr="00B44044" w14:paraId="0A4A7556" w14:textId="6BF29B9B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53E984D1" w14:textId="0AF4253B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CAA Participant ID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BE636" w14:textId="318C069F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4DB7B" w14:textId="1CB719F0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Date of Birth</w:t>
            </w:r>
          </w:p>
        </w:tc>
        <w:tc>
          <w:tcPr>
            <w:tcW w:w="21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5C5A8" w14:textId="78885831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F2F2F2" w:themeFill="background1" w:themeFillShade="F2"/>
            <w:vAlign w:val="center"/>
          </w:tcPr>
          <w:p w14:paraId="5548744E" w14:textId="6558FF7C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5B7D30" w:rsidRPr="00B44044" w14:paraId="47B2D1F3" w14:textId="4A036F34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6584141F" w14:textId="5C84DC0D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Postal Address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14:paraId="00CE048C" w14:textId="19DDEE40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B7D30" w:rsidRPr="00B44044" w14:paraId="5323C92C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0A512AF9" w14:textId="2EDA49F4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City/Town</w:t>
            </w:r>
          </w:p>
        </w:tc>
        <w:tc>
          <w:tcPr>
            <w:tcW w:w="344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A3931" w14:textId="0E851737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1097B" w14:textId="3D6953AD" w:rsidR="005B7D30" w:rsidRPr="00D94603" w:rsidRDefault="005B7D30" w:rsidP="00D94603">
            <w:pPr>
              <w:pStyle w:val="Bodytext"/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bCs/>
                <w:color w:val="414042"/>
                <w:sz w:val="20"/>
              </w:rPr>
              <w:t>Postcode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F5971D" w14:textId="7797A1FB" w:rsidR="005B7D30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B8B18" w14:textId="77777777" w:rsidR="005B7D30" w:rsidRPr="00D94603" w:rsidRDefault="005B7D30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805DCA" w:rsidRPr="00B44044" w14:paraId="2A562E31" w14:textId="293FBD3E" w:rsidTr="001E636A">
        <w:trPr>
          <w:trHeight w:val="706"/>
        </w:trPr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274EDCD5" w14:textId="5D231126" w:rsidR="00805DCA" w:rsidRPr="00D94603" w:rsidRDefault="00805DCA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Certificate Lost</w:t>
            </w:r>
            <w:r w:rsidR="001E636A">
              <w:rPr>
                <w:rFonts w:asciiTheme="minorHAnsi" w:hAnsiTheme="minorHAnsi" w:cstheme="minorHAnsi"/>
                <w:color w:val="414042"/>
                <w:sz w:val="20"/>
              </w:rPr>
              <w:t xml:space="preserve">, </w:t>
            </w: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Destroyed</w:t>
            </w:r>
            <w:r w:rsidR="001E636A">
              <w:rPr>
                <w:rFonts w:asciiTheme="minorHAnsi" w:hAnsiTheme="minorHAnsi" w:cstheme="minorHAnsi"/>
                <w:color w:val="414042"/>
                <w:sz w:val="20"/>
              </w:rPr>
              <w:t xml:space="preserve"> or Stolen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14:paraId="0D4BB324" w14:textId="2374962B" w:rsidR="00805DCA" w:rsidRPr="00D94603" w:rsidRDefault="00805DCA" w:rsidP="00D94603">
            <w:pPr>
              <w:pStyle w:val="Bodytext"/>
              <w:tabs>
                <w:tab w:val="clear" w:pos="709"/>
                <w:tab w:val="left" w:pos="329"/>
                <w:tab w:val="left" w:pos="2881"/>
                <w:tab w:val="left" w:pos="5341"/>
              </w:tabs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ab/>
              <w:t xml:space="preserve">Class 1 </w:t>
            </w:r>
            <w:sdt>
              <w:sdtPr>
                <w:rPr>
                  <w:rFonts w:asciiTheme="minorHAnsi" w:hAnsiTheme="minorHAnsi" w:cstheme="minorHAnsi"/>
                  <w:color w:val="414042"/>
                  <w:sz w:val="40"/>
                  <w:szCs w:val="40"/>
                </w:rPr>
                <w:id w:val="14629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81">
                  <w:rPr>
                    <w:rFonts w:ascii="MS Gothic" w:eastAsia="MS Gothic" w:hAnsi="MS Gothic" w:cstheme="minorHAnsi" w:hint="eastAsia"/>
                    <w:color w:val="414042"/>
                    <w:sz w:val="40"/>
                    <w:szCs w:val="40"/>
                  </w:rPr>
                  <w:t>☐</w:t>
                </w:r>
              </w:sdtContent>
            </w:sdt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ab/>
              <w:t xml:space="preserve">Class 2 </w:t>
            </w:r>
            <w:sdt>
              <w:sdtPr>
                <w:rPr>
                  <w:rFonts w:asciiTheme="minorHAnsi" w:hAnsiTheme="minorHAnsi" w:cstheme="minorHAnsi"/>
                  <w:color w:val="414042"/>
                  <w:sz w:val="40"/>
                  <w:szCs w:val="40"/>
                </w:rPr>
                <w:id w:val="13749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56">
                  <w:rPr>
                    <w:rFonts w:ascii="MS Gothic" w:eastAsia="MS Gothic" w:hAnsi="MS Gothic" w:cstheme="minorHAnsi" w:hint="eastAsia"/>
                    <w:color w:val="414042"/>
                    <w:sz w:val="40"/>
                    <w:szCs w:val="40"/>
                  </w:rPr>
                  <w:t>☐</w:t>
                </w:r>
              </w:sdtContent>
            </w:sdt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ab/>
              <w:t>Class 3</w:t>
            </w:r>
            <w:r w:rsidR="00D94603" w:rsidRPr="00D94603">
              <w:rPr>
                <w:rFonts w:asciiTheme="minorHAnsi" w:hAnsiTheme="minorHAnsi" w:cstheme="minorHAnsi"/>
                <w:color w:val="41404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14042"/>
                  <w:sz w:val="40"/>
                  <w:szCs w:val="40"/>
                </w:rPr>
                <w:id w:val="7743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03" w:rsidRPr="00D94603">
                  <w:rPr>
                    <w:rFonts w:ascii="Segoe UI Symbol" w:hAnsi="Segoe UI Symbol" w:cs="Segoe UI Symbol"/>
                    <w:color w:val="414042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805DCA" w:rsidRPr="00B44044" w14:paraId="5BD41972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3F8D34D7" w14:textId="08DC74AE" w:rsidR="00805DCA" w:rsidRPr="00D94603" w:rsidRDefault="00C74F99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</w:rPr>
              <w:t xml:space="preserve">Certificate </w:t>
            </w:r>
            <w:r w:rsidR="00805DCA" w:rsidRPr="00D94603">
              <w:rPr>
                <w:rFonts w:asciiTheme="minorHAnsi" w:hAnsiTheme="minorHAnsi" w:cstheme="minorHAnsi"/>
                <w:color w:val="414042"/>
                <w:sz w:val="20"/>
              </w:rPr>
              <w:t>Holder’s Signature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14:paraId="2730EC35" w14:textId="1A5A02A6" w:rsidR="00805DCA" w:rsidRPr="00D94603" w:rsidRDefault="00805DCA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26767" w14:textId="6276221D" w:rsidR="00805DCA" w:rsidRPr="00D94603" w:rsidRDefault="00805DCA" w:rsidP="00D94603">
            <w:pPr>
              <w:pStyle w:val="Bodytext"/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bCs/>
                <w:color w:val="414042"/>
                <w:sz w:val="20"/>
              </w:rPr>
              <w:t>Date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58C18" w14:textId="778963CC" w:rsidR="00805DCA" w:rsidRPr="00D94603" w:rsidRDefault="00A16D56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FC5EF8" w14:textId="77777777" w:rsidR="00805DCA" w:rsidRPr="00D94603" w:rsidRDefault="00805DCA" w:rsidP="00D9460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5B7D30" w:rsidRPr="00B44044" w14:paraId="52521D64" w14:textId="77777777" w:rsidTr="001E1036">
        <w:tc>
          <w:tcPr>
            <w:tcW w:w="10490" w:type="dxa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C4FF40A" w14:textId="67E9EC23" w:rsidR="00D94603" w:rsidRPr="00D94603" w:rsidRDefault="00D94603" w:rsidP="001E1036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spacing w:before="120" w:after="120" w:line="276" w:lineRule="auto"/>
              <w:ind w:left="317" w:hanging="357"/>
              <w:rPr>
                <w:rFonts w:asciiTheme="minorHAnsi" w:hAnsiTheme="minorHAnsi" w:cstheme="minorHAnsi"/>
                <w:bCs/>
                <w:color w:val="414042"/>
                <w:sz w:val="22"/>
                <w:szCs w:val="22"/>
              </w:rPr>
            </w:pPr>
            <w:r w:rsidRPr="00D94603"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  <w:t>Application</w:t>
            </w:r>
          </w:p>
        </w:tc>
      </w:tr>
      <w:tr w:rsidR="00D94603" w:rsidRPr="00B44044" w14:paraId="20D2A0F4" w14:textId="6CCF6BCC" w:rsidTr="00533AFE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C973D" w14:textId="68F9F7E4" w:rsidR="00D94603" w:rsidRPr="00B44044" w:rsidRDefault="002C688C" w:rsidP="00D94603">
            <w:pPr>
              <w:pStyle w:val="Bodytext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414042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414042"/>
                  <w:sz w:val="40"/>
                  <w:szCs w:val="40"/>
                </w:rPr>
                <w:id w:val="-13264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FE">
                  <w:rPr>
                    <w:rFonts w:ascii="MS Gothic" w:eastAsia="MS Gothic" w:hAnsi="MS Gothic" w:cstheme="minorHAnsi" w:hint="eastAsia"/>
                    <w:color w:val="41404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704F3" w14:textId="090D6B20" w:rsidR="00D94603" w:rsidRPr="00D94603" w:rsidRDefault="00D94603" w:rsidP="00D94603">
            <w:pPr>
              <w:pStyle w:val="TableParagraph"/>
              <w:tabs>
                <w:tab w:val="left" w:pos="589"/>
                <w:tab w:val="left" w:pos="590"/>
              </w:tabs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  <w:szCs w:val="20"/>
              </w:rPr>
              <w:t xml:space="preserve">I </w:t>
            </w:r>
            <w:r w:rsidR="00164181">
              <w:rPr>
                <w:rFonts w:asciiTheme="minorHAnsi" w:hAnsiTheme="minorHAnsi" w:cstheme="minorHAnsi"/>
                <w:color w:val="414042"/>
                <w:sz w:val="20"/>
                <w:szCs w:val="20"/>
              </w:rPr>
              <w:t xml:space="preserve">am </w:t>
            </w:r>
            <w:r w:rsidRPr="00D94603">
              <w:rPr>
                <w:rFonts w:asciiTheme="minorHAnsi" w:hAnsiTheme="minorHAnsi" w:cstheme="minorHAnsi"/>
                <w:color w:val="414042"/>
                <w:sz w:val="20"/>
                <w:szCs w:val="20"/>
              </w:rPr>
              <w:t>apply</w:t>
            </w:r>
            <w:r w:rsidR="00164181">
              <w:rPr>
                <w:rFonts w:asciiTheme="minorHAnsi" w:hAnsiTheme="minorHAnsi" w:cstheme="minorHAnsi"/>
                <w:color w:val="414042"/>
                <w:sz w:val="20"/>
                <w:szCs w:val="20"/>
              </w:rPr>
              <w:t>ing</w:t>
            </w:r>
            <w:r w:rsidRPr="00D94603">
              <w:rPr>
                <w:rFonts w:asciiTheme="minorHAnsi" w:hAnsiTheme="minorHAnsi" w:cstheme="minorHAnsi"/>
                <w:color w:val="414042"/>
                <w:sz w:val="20"/>
                <w:szCs w:val="20"/>
              </w:rPr>
              <w:t xml:space="preserve"> under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CAR 67.65</w:t>
            </w:r>
            <w:r w:rsidRPr="00D94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D94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replacement</w:t>
            </w:r>
            <w:r w:rsidRPr="00D94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94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D946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r w:rsidRPr="00D946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certificate, which</w:t>
            </w:r>
            <w:r w:rsidRPr="00D94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D946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been</w:t>
            </w:r>
            <w:r w:rsidRPr="00D946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damaged</w:t>
            </w:r>
          </w:p>
          <w:p w14:paraId="6C676326" w14:textId="79F50F48" w:rsidR="00D94603" w:rsidRPr="00D94603" w:rsidRDefault="00D94603" w:rsidP="00D94603">
            <w:pPr>
              <w:pStyle w:val="TableParagraph"/>
              <w:spacing w:before="60" w:after="60" w:line="276" w:lineRule="auto"/>
              <w:ind w:left="28"/>
              <w:rPr>
                <w:b/>
                <w:sz w:val="20"/>
              </w:rPr>
            </w:pP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Pr="00D9460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enclose</w:t>
            </w:r>
            <w:r w:rsidRPr="00D94603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D94603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damaged</w:t>
            </w:r>
            <w:r w:rsidRPr="00D9460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certificate</w:t>
            </w:r>
            <w:r w:rsidRPr="00D9460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D9460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  <w:r w:rsidRPr="00D9460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with</w:t>
            </w:r>
            <w:r w:rsidRPr="00D9460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this</w:t>
            </w:r>
            <w:r w:rsidRPr="00D94603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94603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  <w:r w:rsidR="00C74F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94603" w:rsidRPr="00B44044" w14:paraId="76D89EA8" w14:textId="21C54CB2" w:rsidTr="00533A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58769" w14:textId="09A54CD4" w:rsidR="00D94603" w:rsidRPr="00B44044" w:rsidRDefault="002C688C" w:rsidP="00D94603">
            <w:pPr>
              <w:pStyle w:val="Bodytext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414042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414042"/>
                  <w:sz w:val="40"/>
                  <w:szCs w:val="40"/>
                </w:rPr>
                <w:id w:val="-264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03">
                  <w:rPr>
                    <w:rFonts w:ascii="MS Gothic" w:eastAsia="MS Gothic" w:hAnsi="MS Gothic" w:cstheme="minorHAnsi" w:hint="eastAsia"/>
                    <w:color w:val="41404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BD6" w14:textId="44F61671" w:rsidR="00D94603" w:rsidRDefault="00D94603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164181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>apply</w:t>
            </w:r>
            <w:r w:rsidR="00164181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D94603">
              <w:rPr>
                <w:rFonts w:asciiTheme="minorHAnsi" w:hAnsiTheme="minorHAnsi" w:cstheme="minorHAnsi"/>
                <w:sz w:val="20"/>
                <w:szCs w:val="20"/>
              </w:rPr>
              <w:t xml:space="preserve"> under CAR 67.65 for replacement of my medical certificate which has been lost, stolen or destroyed </w:t>
            </w:r>
          </w:p>
          <w:p w14:paraId="291C1159" w14:textId="2F4DE4F6" w:rsidR="00C74F99" w:rsidRPr="00C74F99" w:rsidRDefault="00C74F99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complete section </w:t>
            </w:r>
            <w:r w:rsidR="00164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Statutory Declaration.</w:t>
            </w:r>
          </w:p>
        </w:tc>
      </w:tr>
      <w:tr w:rsidR="00533AFE" w:rsidRPr="00B44044" w14:paraId="75E8720C" w14:textId="77777777" w:rsidTr="00533AFE"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9FF00" w14:textId="1F6E0D6C" w:rsidR="00533AFE" w:rsidRPr="00533AFE" w:rsidRDefault="00533AFE" w:rsidP="00533AFE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spacing w:before="120" w:after="120" w:line="276" w:lineRule="auto"/>
              <w:ind w:left="317" w:hanging="357"/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  <w:t>Application Fee</w:t>
            </w:r>
          </w:p>
        </w:tc>
      </w:tr>
      <w:tr w:rsidR="00533AFE" w:rsidRPr="00B44044" w14:paraId="77FBE405" w14:textId="77777777" w:rsidTr="00533AFE">
        <w:trPr>
          <w:trHeight w:val="76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39D71" w14:textId="62D25A52" w:rsidR="00533AFE" w:rsidRPr="00D94603" w:rsidRDefault="00533AFE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E103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Fee for replacement is $99 inc GST. The fee must be paid online</w:t>
            </w:r>
            <w:r w:rsidR="001641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at</w:t>
            </w:r>
            <w:r w:rsidRPr="001E103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hyperlink r:id="rId14" w:history="1">
              <w:r w:rsidRPr="001E10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https://sec.caa.govt.nz/onlinepayment</w:t>
              </w:r>
            </w:hyperlink>
            <w:r w:rsidRPr="001E103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 Once payment is completed, an email notification with a receipt number will be sent to the email address provided</w:t>
            </w:r>
          </w:p>
        </w:tc>
      </w:tr>
      <w:tr w:rsidR="00533AFE" w:rsidRPr="00B44044" w14:paraId="256B8FE3" w14:textId="65D770E9" w:rsidTr="00533AFE">
        <w:trPr>
          <w:trHeight w:val="401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0A660" w14:textId="6F450C97" w:rsidR="00533AFE" w:rsidRPr="00D94603" w:rsidRDefault="00533AFE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Receipt Number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E9A" w14:textId="413A097A" w:rsidR="00533AFE" w:rsidRPr="00D94603" w:rsidRDefault="00A16D56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592D2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sz w:val="18"/>
                <w:szCs w:val="18"/>
              </w:rPr>
              <w:instrText xml:space="preserve"> FORMTEXT </w:instrText>
            </w:r>
            <w:r w:rsidRPr="00592D28">
              <w:rPr>
                <w:sz w:val="18"/>
                <w:szCs w:val="18"/>
              </w:rPr>
            </w:r>
            <w:r w:rsidRPr="00592D28">
              <w:rPr>
                <w:sz w:val="18"/>
                <w:szCs w:val="18"/>
              </w:rPr>
              <w:fldChar w:fldCharType="separate"/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9AB5D" w14:textId="2AD78643" w:rsidR="00533AFE" w:rsidRPr="00D94603" w:rsidRDefault="00533AFE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Receipt Date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9F5" w14:textId="6A8A765E" w:rsidR="00533AFE" w:rsidRPr="00D94603" w:rsidRDefault="00A16D56" w:rsidP="00D94603">
            <w:pPr>
              <w:pStyle w:val="TableParagraph"/>
              <w:tabs>
                <w:tab w:val="left" w:pos="625"/>
                <w:tab w:val="left" w:pos="626"/>
              </w:tabs>
              <w:ind w:left="2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592D2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sz w:val="18"/>
                <w:szCs w:val="18"/>
              </w:rPr>
              <w:instrText xml:space="preserve"> FORMTEXT </w:instrText>
            </w:r>
            <w:r w:rsidRPr="00592D28">
              <w:rPr>
                <w:sz w:val="18"/>
                <w:szCs w:val="18"/>
              </w:rPr>
            </w:r>
            <w:r w:rsidRPr="00592D28">
              <w:rPr>
                <w:sz w:val="18"/>
                <w:szCs w:val="18"/>
              </w:rPr>
              <w:fldChar w:fldCharType="separate"/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sz w:val="18"/>
                <w:szCs w:val="18"/>
              </w:rPr>
              <w:fldChar w:fldCharType="end"/>
            </w:r>
          </w:p>
        </w:tc>
      </w:tr>
      <w:tr w:rsidR="005B7D30" w:rsidRPr="00B44044" w14:paraId="289821E3" w14:textId="77777777" w:rsidTr="00533AFE">
        <w:trPr>
          <w:trHeight w:val="183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E045E08" w14:textId="18F1573C" w:rsidR="00C74F99" w:rsidRPr="00B44044" w:rsidRDefault="00C74F99" w:rsidP="001E1036">
            <w:pPr>
              <w:pStyle w:val="Bodytext"/>
              <w:numPr>
                <w:ilvl w:val="0"/>
                <w:numId w:val="7"/>
              </w:numPr>
              <w:tabs>
                <w:tab w:val="clear" w:pos="709"/>
              </w:tabs>
              <w:spacing w:before="120" w:after="120" w:line="276" w:lineRule="auto"/>
              <w:ind w:left="317" w:hanging="357"/>
              <w:rPr>
                <w:rFonts w:asciiTheme="minorHAnsi" w:hAnsiTheme="minorHAnsi" w:cstheme="minorHAnsi"/>
                <w:color w:val="414042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  <w:t>Statutory Declaration</w:t>
            </w:r>
            <w:r w:rsidR="009816E1">
              <w:rPr>
                <w:rFonts w:asciiTheme="minorHAnsi" w:hAnsiTheme="minorHAnsi" w:cstheme="minorHAnsi"/>
                <w:b/>
                <w:color w:val="414042"/>
                <w:sz w:val="22"/>
                <w:szCs w:val="22"/>
              </w:rPr>
              <w:t xml:space="preserve"> </w:t>
            </w:r>
          </w:p>
        </w:tc>
      </w:tr>
      <w:tr w:rsidR="009816E1" w:rsidRPr="00D94603" w14:paraId="1659714C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7C35F370" w14:textId="77777777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bCs/>
                <w:color w:val="414042"/>
                <w:sz w:val="20"/>
              </w:rPr>
              <w:t>First Names</w:t>
            </w:r>
          </w:p>
        </w:tc>
        <w:tc>
          <w:tcPr>
            <w:tcW w:w="34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0E8B" w14:textId="780E6A28" w:rsidR="009816E1" w:rsidRPr="00D94603" w:rsidRDefault="00A16D5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B1E8" w14:textId="77777777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Surname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8C8BB" w14:textId="5C0B762B" w:rsidR="009816E1" w:rsidRPr="00D94603" w:rsidRDefault="00A16D5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1036" w:rsidRPr="00D94603" w14:paraId="633E6740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005C2F67" w14:textId="77777777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CAA Participant ID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33E22" w14:textId="3EC1305B" w:rsidR="001E1036" w:rsidRPr="00D94603" w:rsidRDefault="00A16D5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23" w:type="dxa"/>
            <w:gridSpan w:val="9"/>
            <w:shd w:val="clear" w:color="auto" w:fill="F2F2F2" w:themeFill="background1" w:themeFillShade="F2"/>
            <w:vAlign w:val="center"/>
          </w:tcPr>
          <w:p w14:paraId="06D98E8D" w14:textId="733A6C1F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</w:rPr>
              <w:t>Solemnly and sincerely declare that:</w:t>
            </w:r>
          </w:p>
        </w:tc>
      </w:tr>
      <w:tr w:rsidR="009816E1" w:rsidRPr="00D94603" w14:paraId="4793BFD8" w14:textId="77777777" w:rsidTr="001E636A"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</w:tcPr>
          <w:p w14:paraId="6C0BECA5" w14:textId="69E6F7E8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</w:rPr>
              <w:t>Please state why this application has been submitted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14:paraId="1D987745" w14:textId="4531DCBF" w:rsidR="009816E1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  <w:p w14:paraId="24EE57BE" w14:textId="1468D9A5" w:rsidR="00DA6539" w:rsidRDefault="00A16D5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 w:rsidRPr="00592D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D2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D28">
              <w:rPr>
                <w:rFonts w:ascii="Arial" w:hAnsi="Arial"/>
                <w:sz w:val="18"/>
                <w:szCs w:val="18"/>
              </w:rPr>
            </w:r>
            <w:r w:rsidRPr="00592D2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noProof/>
                <w:sz w:val="18"/>
                <w:szCs w:val="18"/>
                <w:shd w:val="clear" w:color="auto" w:fill="FFFFFF"/>
              </w:rPr>
              <w:t> </w:t>
            </w:r>
            <w:r w:rsidRPr="00592D28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0827373" w14:textId="7D244756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9816E1" w:rsidRPr="00D94603" w14:paraId="3379B85D" w14:textId="77777777" w:rsidTr="001E636A"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14:paraId="0A339CBC" w14:textId="5CC18062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  <w:tc>
          <w:tcPr>
            <w:tcW w:w="8647" w:type="dxa"/>
            <w:gridSpan w:val="10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2DF35" w14:textId="2A7E7F66" w:rsidR="009816E1" w:rsidRPr="00D94603" w:rsidRDefault="009816E1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414042"/>
                <w:sz w:val="20"/>
              </w:rPr>
              <w:t>And I make this solemn declaration conscientiously believing the same to be true and by virtue of the Oaths and Declarations Act 1957.</w:t>
            </w:r>
          </w:p>
        </w:tc>
      </w:tr>
      <w:tr w:rsidR="001E1036" w:rsidRPr="00D94603" w14:paraId="59CD1A56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357D3F6F" w14:textId="77777777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</w:rPr>
              <w:t xml:space="preserve">Certificate </w:t>
            </w:r>
            <w:r w:rsidRPr="00D94603">
              <w:rPr>
                <w:rFonts w:asciiTheme="minorHAnsi" w:hAnsiTheme="minorHAnsi" w:cstheme="minorHAnsi"/>
                <w:color w:val="414042"/>
                <w:sz w:val="20"/>
              </w:rPr>
              <w:t>Holder’s Signature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14:paraId="20F75619" w14:textId="77777777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CF94" w14:textId="27A3F8BE" w:rsidR="001E1036" w:rsidRPr="00D94603" w:rsidRDefault="001E1036" w:rsidP="00D66AB9">
            <w:pPr>
              <w:pStyle w:val="Bodytext"/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414042"/>
                <w:sz w:val="20"/>
              </w:rPr>
              <w:t>Authorised Officer Signature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6FEE3" w14:textId="77777777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1E1036" w:rsidRPr="00D94603" w14:paraId="765809CB" w14:textId="77777777" w:rsidTr="001E636A"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0B2FF255" w14:textId="72E387E6" w:rsidR="001E1036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</w:rPr>
              <w:t>Declared at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14:paraId="31EE4148" w14:textId="77777777" w:rsidR="001E1036" w:rsidRDefault="001E1036" w:rsidP="00D66AB9">
            <w:pPr>
              <w:pStyle w:val="Bodytext"/>
              <w:spacing w:before="60" w:after="60" w:line="276" w:lineRule="auto"/>
              <w:rPr>
                <w:rFonts w:ascii="Arial" w:hAnsi="Arial"/>
                <w:sz w:val="18"/>
                <w:szCs w:val="18"/>
              </w:rPr>
            </w:pPr>
          </w:p>
          <w:p w14:paraId="49706704" w14:textId="0BF43051" w:rsidR="00A16D56" w:rsidRPr="00D94603" w:rsidRDefault="00A16D5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F0DF" w14:textId="45441294" w:rsidR="001E1036" w:rsidRDefault="001E1036" w:rsidP="00D66AB9">
            <w:pPr>
              <w:pStyle w:val="Bodytext"/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color w:val="414042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414042"/>
                <w:sz w:val="20"/>
              </w:rPr>
              <w:t>Date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194D8" w14:textId="081BB4E4" w:rsidR="001E1036" w:rsidRPr="00D94603" w:rsidRDefault="001E1036" w:rsidP="00D66AB9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color w:val="414042"/>
                <w:sz w:val="20"/>
              </w:rPr>
            </w:pPr>
          </w:p>
        </w:tc>
      </w:tr>
      <w:tr w:rsidR="005B7D30" w:rsidRPr="00B44044" w14:paraId="09A5C5E2" w14:textId="77777777" w:rsidTr="001E1036"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6A35B" w14:textId="2352CE82" w:rsidR="005B7D30" w:rsidRPr="006B70CC" w:rsidRDefault="005B7D30" w:rsidP="00D94603">
            <w:pPr>
              <w:pStyle w:val="Bodytext"/>
              <w:spacing w:before="60" w:after="60" w:line="276" w:lineRule="auto"/>
              <w:ind w:left="743" w:hanging="743"/>
              <w:rPr>
                <w:rFonts w:asciiTheme="minorHAnsi" w:hAnsiTheme="minorHAnsi" w:cstheme="minorHAnsi"/>
                <w:color w:val="414042"/>
                <w:sz w:val="18"/>
              </w:rPr>
            </w:pPr>
          </w:p>
        </w:tc>
      </w:tr>
    </w:tbl>
    <w:p w14:paraId="457C3927" w14:textId="6BAD4822" w:rsidR="001E1036" w:rsidRDefault="00164181" w:rsidP="001E1036">
      <w:pPr>
        <w:pStyle w:val="Bodytext"/>
        <w:spacing w:after="120"/>
        <w:ind w:right="-1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S</w:t>
      </w:r>
      <w:r w:rsidR="001E1036">
        <w:rPr>
          <w:rFonts w:asciiTheme="minorHAnsi" w:hAnsiTheme="minorHAnsi" w:cstheme="minorHAnsi"/>
          <w:color w:val="231F20"/>
          <w:sz w:val="22"/>
          <w:szCs w:val="22"/>
        </w:rPr>
        <w:t>end the completed form and damaged certificate (where applicable) to:</w:t>
      </w:r>
    </w:p>
    <w:p w14:paraId="49A9662F" w14:textId="77777777" w:rsidR="001E1036" w:rsidRDefault="001E1036" w:rsidP="001E1036">
      <w:pPr>
        <w:pStyle w:val="Bodytext"/>
        <w:spacing w:after="120"/>
        <w:ind w:right="-1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Email: </w:t>
      </w:r>
      <w:hyperlink r:id="rId15" w:history="1">
        <w:r w:rsidRPr="008B6466">
          <w:rPr>
            <w:rStyle w:val="Hyperlink"/>
            <w:rFonts w:asciiTheme="minorHAnsi" w:hAnsiTheme="minorHAnsi" w:cstheme="minorHAnsi"/>
            <w:sz w:val="22"/>
            <w:szCs w:val="22"/>
          </w:rPr>
          <w:t>med@caa.govt.nz</w:t>
        </w:r>
      </w:hyperlink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14:paraId="02C1EAD3" w14:textId="77777777" w:rsidR="001E1036" w:rsidRPr="006B70CC" w:rsidRDefault="001E1036" w:rsidP="001E1036">
      <w:pPr>
        <w:pStyle w:val="Bodytext"/>
        <w:tabs>
          <w:tab w:val="left" w:leader="dot" w:pos="3544"/>
        </w:tabs>
        <w:spacing w:before="60" w:after="60"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Post: Aviation Medicine Team, PO Box 3555, Wellington 6140</w:t>
      </w:r>
    </w:p>
    <w:p w14:paraId="3E2D6CA5" w14:textId="77777777" w:rsidR="001E1036" w:rsidRPr="001E1036" w:rsidRDefault="001E1036" w:rsidP="001E1036">
      <w:pPr>
        <w:rPr>
          <w:lang w:val="en-NZ"/>
        </w:rPr>
      </w:pPr>
    </w:p>
    <w:sectPr w:rsidR="001E1036" w:rsidRPr="001E1036" w:rsidSect="006A034E"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40" w:code="9"/>
      <w:pgMar w:top="851" w:right="851" w:bottom="340" w:left="85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0075" w14:textId="77777777" w:rsidR="002C688C" w:rsidRDefault="002C688C">
      <w:pPr>
        <w:spacing w:after="0"/>
      </w:pPr>
      <w:r>
        <w:separator/>
      </w:r>
    </w:p>
  </w:endnote>
  <w:endnote w:type="continuationSeparator" w:id="0">
    <w:p w14:paraId="5542C2F4" w14:textId="77777777" w:rsidR="002C688C" w:rsidRDefault="002C6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AF63" w14:textId="77777777" w:rsidR="00867843" w:rsidRDefault="00160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78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8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82DFA" w14:textId="77777777" w:rsidR="00867843" w:rsidRDefault="00867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1904" w14:textId="5834F498" w:rsidR="00867843" w:rsidRPr="00F526A5" w:rsidRDefault="007F11A1">
    <w:pPr>
      <w:pStyle w:val="Footer"/>
      <w:tabs>
        <w:tab w:val="clear" w:pos="8789"/>
        <w:tab w:val="right" w:pos="10206"/>
      </w:tabs>
      <w:rPr>
        <w:rFonts w:asciiTheme="minorHAnsi" w:hAnsiTheme="minorHAnsi" w:cstheme="minorHAnsi"/>
        <w:i w:val="0"/>
        <w:iCs/>
      </w:rPr>
    </w:pPr>
    <w:r w:rsidRPr="00F526A5">
      <w:rPr>
        <w:rFonts w:asciiTheme="minorHAnsi" w:hAnsiTheme="minorHAnsi" w:cstheme="minorHAnsi"/>
        <w:i w:val="0"/>
        <w:iCs/>
        <w:sz w:val="16"/>
        <w:szCs w:val="16"/>
      </w:rPr>
      <w:t xml:space="preserve">Page </w:t>
    </w:r>
    <w:r w:rsidR="00160A46" w:rsidRPr="00F526A5">
      <w:rPr>
        <w:rFonts w:asciiTheme="minorHAnsi" w:hAnsiTheme="minorHAnsi" w:cstheme="minorHAnsi"/>
        <w:i w:val="0"/>
        <w:iCs/>
        <w:sz w:val="16"/>
        <w:szCs w:val="16"/>
      </w:rPr>
      <w:fldChar w:fldCharType="begin"/>
    </w:r>
    <w:r w:rsidRPr="00F526A5">
      <w:rPr>
        <w:rFonts w:asciiTheme="minorHAnsi" w:hAnsiTheme="minorHAnsi" w:cstheme="minorHAnsi"/>
        <w:i w:val="0"/>
        <w:iCs/>
        <w:sz w:val="16"/>
        <w:szCs w:val="16"/>
      </w:rPr>
      <w:instrText xml:space="preserve"> PAGE  \* MERGEFORMAT </w:instrText>
    </w:r>
    <w:r w:rsidR="00160A46" w:rsidRPr="00F526A5">
      <w:rPr>
        <w:rFonts w:asciiTheme="minorHAnsi" w:hAnsiTheme="minorHAnsi" w:cstheme="minorHAnsi"/>
        <w:i w:val="0"/>
        <w:iCs/>
        <w:sz w:val="16"/>
        <w:szCs w:val="16"/>
      </w:rPr>
      <w:fldChar w:fldCharType="separate"/>
    </w:r>
    <w:r w:rsidR="00205A04" w:rsidRPr="00F526A5">
      <w:rPr>
        <w:rFonts w:asciiTheme="minorHAnsi" w:hAnsiTheme="minorHAnsi" w:cstheme="minorHAnsi"/>
        <w:i w:val="0"/>
        <w:iCs/>
        <w:noProof/>
        <w:sz w:val="16"/>
        <w:szCs w:val="16"/>
      </w:rPr>
      <w:t>1</w:t>
    </w:r>
    <w:r w:rsidR="00160A46" w:rsidRPr="00F526A5">
      <w:rPr>
        <w:rFonts w:asciiTheme="minorHAnsi" w:hAnsiTheme="minorHAnsi" w:cstheme="minorHAnsi"/>
        <w:i w:val="0"/>
        <w:iCs/>
        <w:sz w:val="16"/>
        <w:szCs w:val="16"/>
      </w:rPr>
      <w:fldChar w:fldCharType="end"/>
    </w:r>
    <w:r w:rsidRPr="00F526A5">
      <w:rPr>
        <w:rFonts w:asciiTheme="minorHAnsi" w:hAnsiTheme="minorHAnsi" w:cstheme="minorHAnsi"/>
        <w:i w:val="0"/>
        <w:iCs/>
        <w:sz w:val="16"/>
        <w:szCs w:val="16"/>
      </w:rPr>
      <w:t xml:space="preserve"> of </w:t>
    </w:r>
    <w:r w:rsidR="0035185D" w:rsidRPr="00F526A5">
      <w:rPr>
        <w:rFonts w:asciiTheme="minorHAnsi" w:hAnsiTheme="minorHAnsi" w:cstheme="minorHAnsi"/>
        <w:i w:val="0"/>
        <w:iCs/>
      </w:rPr>
      <w:fldChar w:fldCharType="begin"/>
    </w:r>
    <w:r w:rsidR="0035185D" w:rsidRPr="00F526A5">
      <w:rPr>
        <w:rFonts w:asciiTheme="minorHAnsi" w:hAnsiTheme="minorHAnsi" w:cstheme="minorHAnsi"/>
        <w:i w:val="0"/>
        <w:iCs/>
      </w:rPr>
      <w:instrText xml:space="preserve"> NUMPAGES  \* MERGEFORMAT </w:instrText>
    </w:r>
    <w:r w:rsidR="0035185D" w:rsidRPr="00F526A5">
      <w:rPr>
        <w:rFonts w:asciiTheme="minorHAnsi" w:hAnsiTheme="minorHAnsi" w:cstheme="minorHAnsi"/>
        <w:i w:val="0"/>
        <w:iCs/>
      </w:rPr>
      <w:fldChar w:fldCharType="separate"/>
    </w:r>
    <w:r w:rsidR="00205A04" w:rsidRPr="00F526A5">
      <w:rPr>
        <w:rFonts w:asciiTheme="minorHAnsi" w:hAnsiTheme="minorHAnsi" w:cstheme="minorHAnsi"/>
        <w:i w:val="0"/>
        <w:iCs/>
        <w:noProof/>
        <w:sz w:val="16"/>
        <w:szCs w:val="16"/>
      </w:rPr>
      <w:t>2</w:t>
    </w:r>
    <w:r w:rsidR="0035185D" w:rsidRPr="00F526A5">
      <w:rPr>
        <w:rFonts w:asciiTheme="minorHAnsi" w:hAnsiTheme="minorHAnsi" w:cstheme="minorHAnsi"/>
        <w:i w:val="0"/>
        <w:iCs/>
        <w:noProof/>
        <w:sz w:val="16"/>
        <w:szCs w:val="16"/>
      </w:rPr>
      <w:fldChar w:fldCharType="end"/>
    </w:r>
    <w:r w:rsidR="00867843" w:rsidRPr="00F526A5">
      <w:rPr>
        <w:rFonts w:asciiTheme="minorHAnsi" w:hAnsiTheme="minorHAnsi" w:cstheme="minorHAnsi"/>
        <w:i w:val="0"/>
        <w:iCs/>
      </w:rPr>
      <w:tab/>
    </w:r>
    <w:r w:rsidR="00867843" w:rsidRPr="00F526A5">
      <w:rPr>
        <w:rFonts w:asciiTheme="minorHAnsi" w:hAnsiTheme="minorHAnsi" w:cstheme="minorHAnsi"/>
        <w:i w:val="0"/>
        <w:iCs/>
        <w:sz w:val="16"/>
      </w:rPr>
      <w:t xml:space="preserve">CAA </w:t>
    </w:r>
    <w:r w:rsidR="001E1036">
      <w:rPr>
        <w:rFonts w:asciiTheme="minorHAnsi" w:hAnsiTheme="minorHAnsi" w:cstheme="minorHAnsi"/>
        <w:i w:val="0"/>
        <w:iCs/>
        <w:sz w:val="16"/>
      </w:rPr>
      <w:t>24067-407</w:t>
    </w:r>
    <w:r w:rsidR="004E2E8C" w:rsidRPr="00F526A5">
      <w:rPr>
        <w:rFonts w:asciiTheme="minorHAnsi" w:hAnsiTheme="minorHAnsi" w:cstheme="minorHAnsi"/>
        <w:i w:val="0"/>
        <w:iCs/>
        <w:sz w:val="16"/>
      </w:rPr>
      <w:br/>
    </w:r>
    <w:r w:rsidR="004E2E8C" w:rsidRPr="00F526A5">
      <w:rPr>
        <w:rFonts w:asciiTheme="minorHAnsi" w:hAnsiTheme="minorHAnsi" w:cstheme="minorHAnsi"/>
        <w:i w:val="0"/>
        <w:iCs/>
        <w:sz w:val="16"/>
      </w:rPr>
      <w:tab/>
    </w:r>
    <w:r w:rsidR="008B6A67" w:rsidRPr="00F526A5">
      <w:rPr>
        <w:rFonts w:asciiTheme="minorHAnsi" w:hAnsiTheme="minorHAnsi" w:cstheme="minorHAnsi"/>
        <w:i w:val="0"/>
        <w:iCs/>
        <w:sz w:val="16"/>
      </w:rPr>
      <w:tab/>
    </w:r>
    <w:r w:rsidR="004E2E8C" w:rsidRPr="00F526A5">
      <w:rPr>
        <w:rFonts w:asciiTheme="minorHAnsi" w:hAnsiTheme="minorHAnsi" w:cstheme="minorHAnsi"/>
        <w:i w:val="0"/>
        <w:iCs/>
        <w:sz w:val="16"/>
      </w:rPr>
      <w:t>Rev</w:t>
    </w:r>
    <w:r w:rsidRPr="00F526A5">
      <w:rPr>
        <w:rFonts w:asciiTheme="minorHAnsi" w:hAnsiTheme="minorHAnsi" w:cstheme="minorHAnsi"/>
        <w:i w:val="0"/>
        <w:iCs/>
        <w:sz w:val="16"/>
      </w:rPr>
      <w:t xml:space="preserve"> </w:t>
    </w:r>
    <w:r w:rsidR="001E1036">
      <w:rPr>
        <w:rFonts w:asciiTheme="minorHAnsi" w:hAnsiTheme="minorHAnsi" w:cstheme="minorHAnsi"/>
        <w:i w:val="0"/>
        <w:iCs/>
        <w:sz w:val="16"/>
      </w:rPr>
      <w:t>6: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DA4C" w14:textId="3E4BF1F0" w:rsidR="00867843" w:rsidRDefault="00D81703">
    <w:pPr>
      <w:pStyle w:val="Footer"/>
    </w:pPr>
    <w:r>
      <w:fldChar w:fldCharType="begin"/>
    </w:r>
    <w:r>
      <w:instrText xml:space="preserve"> TIME \@ "d MMMM, yyyy" </w:instrText>
    </w:r>
    <w:r>
      <w:fldChar w:fldCharType="separate"/>
    </w:r>
    <w:r w:rsidR="00F05197">
      <w:rPr>
        <w:noProof/>
      </w:rPr>
      <w:t>12 July, 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AFF2" w14:textId="77777777" w:rsidR="002C688C" w:rsidRDefault="002C688C">
      <w:pPr>
        <w:spacing w:after="0"/>
      </w:pPr>
      <w:r>
        <w:separator/>
      </w:r>
    </w:p>
  </w:footnote>
  <w:footnote w:type="continuationSeparator" w:id="0">
    <w:p w14:paraId="1CA19E19" w14:textId="77777777" w:rsidR="002C688C" w:rsidRDefault="002C6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5101" w14:textId="5D194294" w:rsidR="005B7D30" w:rsidRDefault="005B7D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BFFF5" wp14:editId="20F54362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522730" cy="852805"/>
          <wp:effectExtent l="0" t="0" r="127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089680C"/>
    <w:multiLevelType w:val="hybridMultilevel"/>
    <w:tmpl w:val="363E4C62"/>
    <w:lvl w:ilvl="0" w:tplc="A37447F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5A0046C"/>
    <w:multiLevelType w:val="hybridMultilevel"/>
    <w:tmpl w:val="80408E4A"/>
    <w:lvl w:ilvl="0" w:tplc="19509824">
      <w:numFmt w:val="bullet"/>
      <w:lvlText w:val=""/>
      <w:lvlJc w:val="left"/>
      <w:pPr>
        <w:ind w:left="107" w:hanging="48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en-NZ" w:eastAsia="en-US" w:bidi="ar-SA"/>
      </w:rPr>
    </w:lvl>
    <w:lvl w:ilvl="1" w:tplc="45A8B910">
      <w:numFmt w:val="bullet"/>
      <w:lvlText w:val="•"/>
      <w:lvlJc w:val="left"/>
      <w:pPr>
        <w:ind w:left="1165" w:hanging="483"/>
      </w:pPr>
      <w:rPr>
        <w:rFonts w:hint="default"/>
        <w:lang w:val="en-NZ" w:eastAsia="en-US" w:bidi="ar-SA"/>
      </w:rPr>
    </w:lvl>
    <w:lvl w:ilvl="2" w:tplc="21AE9048">
      <w:numFmt w:val="bullet"/>
      <w:lvlText w:val="•"/>
      <w:lvlJc w:val="left"/>
      <w:pPr>
        <w:ind w:left="2230" w:hanging="483"/>
      </w:pPr>
      <w:rPr>
        <w:rFonts w:hint="default"/>
        <w:lang w:val="en-NZ" w:eastAsia="en-US" w:bidi="ar-SA"/>
      </w:rPr>
    </w:lvl>
    <w:lvl w:ilvl="3" w:tplc="B888B5F6">
      <w:numFmt w:val="bullet"/>
      <w:lvlText w:val="•"/>
      <w:lvlJc w:val="left"/>
      <w:pPr>
        <w:ind w:left="3295" w:hanging="483"/>
      </w:pPr>
      <w:rPr>
        <w:rFonts w:hint="default"/>
        <w:lang w:val="en-NZ" w:eastAsia="en-US" w:bidi="ar-SA"/>
      </w:rPr>
    </w:lvl>
    <w:lvl w:ilvl="4" w:tplc="5476A8DA">
      <w:numFmt w:val="bullet"/>
      <w:lvlText w:val="•"/>
      <w:lvlJc w:val="left"/>
      <w:pPr>
        <w:ind w:left="4360" w:hanging="483"/>
      </w:pPr>
      <w:rPr>
        <w:rFonts w:hint="default"/>
        <w:lang w:val="en-NZ" w:eastAsia="en-US" w:bidi="ar-SA"/>
      </w:rPr>
    </w:lvl>
    <w:lvl w:ilvl="5" w:tplc="581C8908">
      <w:numFmt w:val="bullet"/>
      <w:lvlText w:val="•"/>
      <w:lvlJc w:val="left"/>
      <w:pPr>
        <w:ind w:left="5425" w:hanging="483"/>
      </w:pPr>
      <w:rPr>
        <w:rFonts w:hint="default"/>
        <w:lang w:val="en-NZ" w:eastAsia="en-US" w:bidi="ar-SA"/>
      </w:rPr>
    </w:lvl>
    <w:lvl w:ilvl="6" w:tplc="88686890">
      <w:numFmt w:val="bullet"/>
      <w:lvlText w:val="•"/>
      <w:lvlJc w:val="left"/>
      <w:pPr>
        <w:ind w:left="6490" w:hanging="483"/>
      </w:pPr>
      <w:rPr>
        <w:rFonts w:hint="default"/>
        <w:lang w:val="en-NZ" w:eastAsia="en-US" w:bidi="ar-SA"/>
      </w:rPr>
    </w:lvl>
    <w:lvl w:ilvl="7" w:tplc="C70820C4">
      <w:numFmt w:val="bullet"/>
      <w:lvlText w:val="•"/>
      <w:lvlJc w:val="left"/>
      <w:pPr>
        <w:ind w:left="7555" w:hanging="483"/>
      </w:pPr>
      <w:rPr>
        <w:rFonts w:hint="default"/>
        <w:lang w:val="en-NZ" w:eastAsia="en-US" w:bidi="ar-SA"/>
      </w:rPr>
    </w:lvl>
    <w:lvl w:ilvl="8" w:tplc="88C0C608">
      <w:numFmt w:val="bullet"/>
      <w:lvlText w:val="•"/>
      <w:lvlJc w:val="left"/>
      <w:pPr>
        <w:ind w:left="8620" w:hanging="483"/>
      </w:pPr>
      <w:rPr>
        <w:rFonts w:hint="default"/>
        <w:lang w:val="en-NZ" w:eastAsia="en-US" w:bidi="ar-SA"/>
      </w:rPr>
    </w:lvl>
  </w:abstractNum>
  <w:abstractNum w:abstractNumId="6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printFractionalCharacterWidth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AAdFrp0Re9GUhc6IIngSpHEVmr51cpadOPjxlQ5zWDTW+53akY6VMxuffyf/dYEJ+HuVQFYXqqsLCcMCpdSg==" w:salt="MlCbq7IQGxDzapI/eUVma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" w:val="橄ㄴߌঈ찔㈇"/>
  </w:docVars>
  <w:rsids>
    <w:rsidRoot w:val="00205A04"/>
    <w:rsid w:val="00026C15"/>
    <w:rsid w:val="00032319"/>
    <w:rsid w:val="0004482F"/>
    <w:rsid w:val="000451B7"/>
    <w:rsid w:val="000533C6"/>
    <w:rsid w:val="00086DC3"/>
    <w:rsid w:val="000872CC"/>
    <w:rsid w:val="000A3868"/>
    <w:rsid w:val="000C33C9"/>
    <w:rsid w:val="000D4FEB"/>
    <w:rsid w:val="000E3884"/>
    <w:rsid w:val="00107225"/>
    <w:rsid w:val="00112FCC"/>
    <w:rsid w:val="001367F4"/>
    <w:rsid w:val="00160A46"/>
    <w:rsid w:val="00164181"/>
    <w:rsid w:val="00177E52"/>
    <w:rsid w:val="001A0477"/>
    <w:rsid w:val="001A186D"/>
    <w:rsid w:val="001B1BFD"/>
    <w:rsid w:val="001C5A72"/>
    <w:rsid w:val="001E1036"/>
    <w:rsid w:val="001E2677"/>
    <w:rsid w:val="001E636A"/>
    <w:rsid w:val="001E766C"/>
    <w:rsid w:val="00205A04"/>
    <w:rsid w:val="00221972"/>
    <w:rsid w:val="00254E67"/>
    <w:rsid w:val="00275027"/>
    <w:rsid w:val="00293315"/>
    <w:rsid w:val="002C688C"/>
    <w:rsid w:val="002D29C1"/>
    <w:rsid w:val="002F5C10"/>
    <w:rsid w:val="0035185D"/>
    <w:rsid w:val="0036484A"/>
    <w:rsid w:val="003675B6"/>
    <w:rsid w:val="00381E33"/>
    <w:rsid w:val="00397D69"/>
    <w:rsid w:val="003E22FC"/>
    <w:rsid w:val="003F77D6"/>
    <w:rsid w:val="00407436"/>
    <w:rsid w:val="00412A83"/>
    <w:rsid w:val="004243EF"/>
    <w:rsid w:val="00446E63"/>
    <w:rsid w:val="004B7B41"/>
    <w:rsid w:val="004C62EA"/>
    <w:rsid w:val="004D0EF1"/>
    <w:rsid w:val="004D2912"/>
    <w:rsid w:val="004E14CA"/>
    <w:rsid w:val="004E2E8C"/>
    <w:rsid w:val="005225DB"/>
    <w:rsid w:val="00533AFE"/>
    <w:rsid w:val="005939C5"/>
    <w:rsid w:val="005B7D30"/>
    <w:rsid w:val="005D12A0"/>
    <w:rsid w:val="00653247"/>
    <w:rsid w:val="006A034E"/>
    <w:rsid w:val="006B70CC"/>
    <w:rsid w:val="007429EC"/>
    <w:rsid w:val="00743E34"/>
    <w:rsid w:val="00745E39"/>
    <w:rsid w:val="00790D38"/>
    <w:rsid w:val="00790F4F"/>
    <w:rsid w:val="007B6902"/>
    <w:rsid w:val="007D0DAA"/>
    <w:rsid w:val="007F11A1"/>
    <w:rsid w:val="00805DCA"/>
    <w:rsid w:val="00816C7C"/>
    <w:rsid w:val="008221B1"/>
    <w:rsid w:val="00824EBE"/>
    <w:rsid w:val="008466AD"/>
    <w:rsid w:val="00856CA4"/>
    <w:rsid w:val="00867843"/>
    <w:rsid w:val="008712D6"/>
    <w:rsid w:val="008B6A67"/>
    <w:rsid w:val="008C0283"/>
    <w:rsid w:val="008C6159"/>
    <w:rsid w:val="008E5419"/>
    <w:rsid w:val="008E544A"/>
    <w:rsid w:val="008F102B"/>
    <w:rsid w:val="008F31CF"/>
    <w:rsid w:val="009453A3"/>
    <w:rsid w:val="00950832"/>
    <w:rsid w:val="00952F3E"/>
    <w:rsid w:val="009602D6"/>
    <w:rsid w:val="009816E1"/>
    <w:rsid w:val="00996B95"/>
    <w:rsid w:val="00A16D56"/>
    <w:rsid w:val="00A537D5"/>
    <w:rsid w:val="00A7012F"/>
    <w:rsid w:val="00A86671"/>
    <w:rsid w:val="00A867B8"/>
    <w:rsid w:val="00A90903"/>
    <w:rsid w:val="00AA10F2"/>
    <w:rsid w:val="00AC21EC"/>
    <w:rsid w:val="00AD6BDA"/>
    <w:rsid w:val="00B06878"/>
    <w:rsid w:val="00B360AC"/>
    <w:rsid w:val="00B3654C"/>
    <w:rsid w:val="00B44044"/>
    <w:rsid w:val="00B662DC"/>
    <w:rsid w:val="00B9097E"/>
    <w:rsid w:val="00BC2FCB"/>
    <w:rsid w:val="00BD1F1D"/>
    <w:rsid w:val="00BD4142"/>
    <w:rsid w:val="00BF0C24"/>
    <w:rsid w:val="00C11E64"/>
    <w:rsid w:val="00C14EE7"/>
    <w:rsid w:val="00C22B08"/>
    <w:rsid w:val="00C4110A"/>
    <w:rsid w:val="00C5461A"/>
    <w:rsid w:val="00C5510A"/>
    <w:rsid w:val="00C74F99"/>
    <w:rsid w:val="00CC0E2D"/>
    <w:rsid w:val="00D25F4A"/>
    <w:rsid w:val="00D4139A"/>
    <w:rsid w:val="00D57BA7"/>
    <w:rsid w:val="00D81703"/>
    <w:rsid w:val="00D86AFA"/>
    <w:rsid w:val="00D94603"/>
    <w:rsid w:val="00DA6539"/>
    <w:rsid w:val="00DC4EE1"/>
    <w:rsid w:val="00DF4CA2"/>
    <w:rsid w:val="00E07023"/>
    <w:rsid w:val="00E10DD4"/>
    <w:rsid w:val="00E343B1"/>
    <w:rsid w:val="00EA082C"/>
    <w:rsid w:val="00EE0638"/>
    <w:rsid w:val="00EF645A"/>
    <w:rsid w:val="00F02597"/>
    <w:rsid w:val="00F05197"/>
    <w:rsid w:val="00F3494A"/>
    <w:rsid w:val="00F526A5"/>
    <w:rsid w:val="00F569E8"/>
    <w:rsid w:val="00F758B8"/>
    <w:rsid w:val="00F97D68"/>
    <w:rsid w:val="00FA4035"/>
    <w:rsid w:val="00FB5EF6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1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81703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446E63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446E63"/>
    <w:pPr>
      <w:spacing w:before="120" w:after="80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Bodytext"/>
    <w:qFormat/>
    <w:rsid w:val="00446E63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446E63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eastAsia="en-US"/>
    </w:rPr>
  </w:style>
  <w:style w:type="paragraph" w:styleId="Heading5">
    <w:name w:val="heading 5"/>
    <w:basedOn w:val="Normal"/>
    <w:next w:val="Bodytext"/>
    <w:qFormat/>
    <w:rsid w:val="00446E63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46E63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46E63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46E63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46E63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46E63"/>
    <w:pPr>
      <w:tabs>
        <w:tab w:val="left" w:pos="709"/>
      </w:tabs>
      <w:spacing w:after="200"/>
    </w:pPr>
    <w:rPr>
      <w:sz w:val="24"/>
      <w:lang w:eastAsia="en-US"/>
    </w:rPr>
  </w:style>
  <w:style w:type="paragraph" w:styleId="NormalIndent">
    <w:name w:val="Normal Indent"/>
    <w:basedOn w:val="Normal"/>
    <w:rsid w:val="00446E63"/>
    <w:pPr>
      <w:ind w:left="567"/>
    </w:pPr>
  </w:style>
  <w:style w:type="character" w:styleId="CommentReference">
    <w:name w:val="annotation reference"/>
    <w:basedOn w:val="DefaultParagraphFont"/>
    <w:semiHidden/>
    <w:rsid w:val="00446E63"/>
    <w:rPr>
      <w:sz w:val="16"/>
    </w:rPr>
  </w:style>
  <w:style w:type="paragraph" w:styleId="CommentText">
    <w:name w:val="annotation text"/>
    <w:basedOn w:val="Normal"/>
    <w:link w:val="CommentTextChar"/>
    <w:semiHidden/>
    <w:rsid w:val="00446E63"/>
  </w:style>
  <w:style w:type="paragraph" w:customStyle="1" w:styleId="Bulleta">
    <w:name w:val="Bullet(a)"/>
    <w:basedOn w:val="Bodytext"/>
    <w:rsid w:val="00446E63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446E63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446E63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paragraph" w:styleId="Footer">
    <w:name w:val="footer"/>
    <w:basedOn w:val="Normal"/>
    <w:rsid w:val="00446E63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46E63"/>
    <w:rPr>
      <w:position w:val="6"/>
      <w:sz w:val="16"/>
    </w:rPr>
  </w:style>
  <w:style w:type="paragraph" w:styleId="FootnoteText">
    <w:name w:val="footnote text"/>
    <w:basedOn w:val="Normal"/>
    <w:semiHidden/>
    <w:rsid w:val="00446E63"/>
    <w:rPr>
      <w:lang w:val="en-GB"/>
    </w:rPr>
  </w:style>
  <w:style w:type="paragraph" w:styleId="Header">
    <w:name w:val="header"/>
    <w:basedOn w:val="Normal"/>
    <w:rsid w:val="00446E63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46E63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46E63"/>
    <w:rPr>
      <w:lang w:val="en-GB"/>
    </w:rPr>
  </w:style>
  <w:style w:type="paragraph" w:styleId="Index2">
    <w:name w:val="index 2"/>
    <w:basedOn w:val="Normal"/>
    <w:next w:val="Normal"/>
    <w:semiHidden/>
    <w:rsid w:val="00446E63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46E63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46E63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46E63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46E63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46E63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46E63"/>
    <w:rPr>
      <w:lang w:val="en-GB"/>
    </w:rPr>
  </w:style>
  <w:style w:type="paragraph" w:customStyle="1" w:styleId="BodytextIndent">
    <w:name w:val="Bodytext Indent"/>
    <w:basedOn w:val="NormalIndent"/>
    <w:rsid w:val="00446E63"/>
  </w:style>
  <w:style w:type="paragraph" w:customStyle="1" w:styleId="Bodytextlist">
    <w:name w:val="Bodytextlist"/>
    <w:basedOn w:val="Bodytext"/>
    <w:rsid w:val="00446E63"/>
    <w:pPr>
      <w:spacing w:after="0"/>
    </w:pPr>
  </w:style>
  <w:style w:type="paragraph" w:customStyle="1" w:styleId="NoteBodytext">
    <w:name w:val="NoteBodytext"/>
    <w:basedOn w:val="Bodytext"/>
    <w:rsid w:val="00446E63"/>
    <w:rPr>
      <w:i/>
    </w:rPr>
  </w:style>
  <w:style w:type="paragraph" w:customStyle="1" w:styleId="Numbera">
    <w:name w:val="Number(a)"/>
    <w:basedOn w:val="Bodytext"/>
    <w:rsid w:val="00446E63"/>
    <w:pPr>
      <w:spacing w:after="120"/>
      <w:ind w:left="993" w:hanging="284"/>
    </w:pPr>
  </w:style>
  <w:style w:type="paragraph" w:customStyle="1" w:styleId="Numberi">
    <w:name w:val="Number(i)"/>
    <w:basedOn w:val="Bulleti"/>
    <w:rsid w:val="00446E63"/>
    <w:pPr>
      <w:ind w:left="1985" w:hanging="425"/>
    </w:pPr>
  </w:style>
  <w:style w:type="paragraph" w:customStyle="1" w:styleId="NumberBodytxt">
    <w:name w:val="NumberBodytxt"/>
    <w:basedOn w:val="BulletBodytext"/>
    <w:rsid w:val="00446E63"/>
    <w:pPr>
      <w:ind w:left="426"/>
    </w:pPr>
  </w:style>
  <w:style w:type="character" w:styleId="PageNumber">
    <w:name w:val="page number"/>
    <w:basedOn w:val="DefaultParagraphFont"/>
    <w:rsid w:val="00446E63"/>
    <w:rPr>
      <w:rFonts w:ascii="Times New Roman" w:hAnsi="Times New Roman"/>
      <w:i/>
      <w:sz w:val="18"/>
    </w:rPr>
  </w:style>
  <w:style w:type="paragraph" w:customStyle="1" w:styleId="Titlepage">
    <w:name w:val="Titlepage"/>
    <w:basedOn w:val="Bodytext"/>
    <w:rsid w:val="00446E63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46E63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46E63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46E63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46E63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46E63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46E63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46E63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46E63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46E63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446E63"/>
    <w:pPr>
      <w:spacing w:before="720" w:after="600"/>
      <w:ind w:left="284"/>
    </w:pPr>
    <w:rPr>
      <w:caps/>
      <w:sz w:val="28"/>
    </w:rPr>
  </w:style>
  <w:style w:type="paragraph" w:customStyle="1" w:styleId="TOCTitle">
    <w:name w:val="TOCTitle"/>
    <w:basedOn w:val="TOC1"/>
    <w:rsid w:val="00446E63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Date">
    <w:name w:val="Date"/>
    <w:basedOn w:val="Normal"/>
    <w:rsid w:val="00446E63"/>
    <w:rPr>
      <w:lang w:val="en-GB"/>
    </w:rPr>
  </w:style>
  <w:style w:type="paragraph" w:styleId="EnvelopeAddress">
    <w:name w:val="envelope address"/>
    <w:basedOn w:val="Normal"/>
    <w:rsid w:val="00446E63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MacroText">
    <w:name w:val="macro"/>
    <w:semiHidden/>
    <w:rsid w:val="00446E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46E63"/>
    <w:pPr>
      <w:spacing w:before="720" w:after="0"/>
    </w:pPr>
  </w:style>
  <w:style w:type="paragraph" w:customStyle="1" w:styleId="Position">
    <w:name w:val="Position"/>
    <w:basedOn w:val="Bodytext"/>
    <w:rsid w:val="00446E63"/>
  </w:style>
  <w:style w:type="paragraph" w:customStyle="1" w:styleId="Subtitle1">
    <w:name w:val="Subtitle1"/>
    <w:basedOn w:val="Title"/>
    <w:next w:val="Normal"/>
    <w:rsid w:val="00446E63"/>
    <w:pPr>
      <w:spacing w:before="0" w:after="240"/>
    </w:pPr>
  </w:style>
  <w:style w:type="paragraph" w:styleId="Title">
    <w:name w:val="Title"/>
    <w:basedOn w:val="Heading1"/>
    <w:next w:val="Normal"/>
    <w:qFormat/>
    <w:rsid w:val="00446E63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DocumentLabel">
    <w:name w:val="Document Label"/>
    <w:basedOn w:val="Normal"/>
    <w:rsid w:val="00446E63"/>
    <w:pPr>
      <w:keepNext/>
      <w:keepLines/>
      <w:tabs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  <w:style w:type="paragraph" w:customStyle="1" w:styleId="Callout">
    <w:name w:val="Callout"/>
    <w:basedOn w:val="Normal"/>
    <w:rsid w:val="00446E63"/>
    <w:pPr>
      <w:spacing w:after="0"/>
    </w:pPr>
    <w:rPr>
      <w:i/>
      <w:sz w:val="16"/>
    </w:rPr>
  </w:style>
  <w:style w:type="paragraph" w:styleId="BodyTextIndent0">
    <w:name w:val="Body Text Indent"/>
    <w:basedOn w:val="Normal"/>
    <w:rsid w:val="00446E63"/>
    <w:pPr>
      <w:ind w:left="567" w:hanging="567"/>
    </w:pPr>
    <w:rPr>
      <w:sz w:val="20"/>
    </w:rPr>
  </w:style>
  <w:style w:type="table" w:styleId="TableGrid">
    <w:name w:val="Table Grid"/>
    <w:basedOn w:val="TableNormal"/>
    <w:uiPriority w:val="59"/>
    <w:rsid w:val="00C11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Return">
    <w:name w:val="envelope return"/>
    <w:basedOn w:val="Normal"/>
    <w:rsid w:val="00446E63"/>
    <w:pPr>
      <w:spacing w:after="0"/>
    </w:pPr>
    <w:rPr>
      <w:sz w:val="20"/>
      <w:lang w:val="en-GB"/>
    </w:rPr>
  </w:style>
  <w:style w:type="paragraph" w:customStyle="1" w:styleId="TOCHeading1">
    <w:name w:val="TOC Heading1"/>
    <w:basedOn w:val="TOC1"/>
    <w:rsid w:val="00446E63"/>
    <w:pPr>
      <w:spacing w:before="1200" w:after="600"/>
      <w:ind w:left="284"/>
    </w:pPr>
    <w:rPr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6A6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90D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38"/>
    <w:rPr>
      <w:rFonts w:ascii="Tahoma" w:hAnsi="Tahoma" w:cs="Tahoma"/>
      <w:sz w:val="16"/>
      <w:szCs w:val="1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9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597"/>
    <w:rPr>
      <w:sz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97"/>
    <w:rPr>
      <w:b/>
      <w:bCs/>
      <w:sz w:val="24"/>
      <w:lang w:val="en-AU" w:eastAsia="en-US"/>
    </w:rPr>
  </w:style>
  <w:style w:type="character" w:styleId="Hyperlink">
    <w:name w:val="Hyperlink"/>
    <w:rsid w:val="00996B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94603"/>
    <w:pPr>
      <w:widowControl w:val="0"/>
      <w:tabs>
        <w:tab w:val="clear" w:pos="709"/>
      </w:tabs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ed@caa.govt.nz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ec.caa.govt.nz/onlinepay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fieldw\Desktop\24091-06%20Appl%20for%20Temp%20Ext%20to%20Approved%20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7a779fd8-025a-4b06-bc0b-a55bb2e79d0c">CXCYYZE2J4NQ-16-156</_dlc_DocId>
    <_dlc_DocIdUrl xmlns="7a779fd8-025a-4b06-bc0b-a55bb2e79d0c">
      <Url>http://cirrus/CertificationTools/_layouts/DocIdRedir.aspx?ID=CXCYYZE2J4NQ-16-156</Url>
      <Description>CXCYYZE2J4NQ-16-156</Description>
    </_dlc_DocIdUrl>
    <Printed_x0020_Rev_x002e__x0020_Date xmlns="f7f69c72-c788-4d73-b0fe-b62e90df6dfe">Jul 2016</Printed_x0020_Rev_x002e__x0020_Date>
    <Printed_x0020_Rev_x002e__x0020_No xmlns="f7f69c72-c788-4d73-b0fe-b62e90df6dfe">3</Printed_x0020_Rev_x002e__x0020_No>
    <Applicability xmlns="f7f69c72-c788-4d73-b0fe-b62e90df6dfe">
      <ns2:Value xmlns:ns2="f7f69c72-c788-4d73-b0fe-b62e90df6dfe">Generic</ns2:Value>
    </Applicability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458315609845BB163069C83A98B8" ma:contentTypeVersion="3" ma:contentTypeDescription="Create a new document." ma:contentTypeScope="" ma:versionID="55c27f0ff13d9c550aff53f185b7d7a6">
  <xsd:schema xmlns:xsd="http://www.w3.org/2001/XMLSchema" xmlns:xs="http://www.w3.org/2001/XMLSchema" xmlns:p="http://schemas.microsoft.com/office/2006/metadata/properties" xmlns:ns2="f7f69c72-c788-4d73-b0fe-b62e90df6dfe" xmlns:ns3="7a779fd8-025a-4b06-bc0b-a55bb2e79d0c" xmlns:ns4="827300ec-efb1-4fef-96f1-45a43ea544a5" targetNamespace="http://schemas.microsoft.com/office/2006/metadata/properties" ma:root="true" ma:fieldsID="9a2e8dd2246ed55cdee798f8b513d41b" ns2:_="" ns3:_="" ns4:_="">
    <xsd:import namespace="f7f69c72-c788-4d73-b0fe-b62e90df6dfe"/>
    <xsd:import namespace="7a779fd8-025a-4b06-bc0b-a55bb2e79d0c"/>
    <xsd:import namespace="827300ec-efb1-4fef-96f1-45a43ea544a5"/>
    <xsd:element name="properties">
      <xsd:complexType>
        <xsd:sequence>
          <xsd:element name="documentManagement">
            <xsd:complexType>
              <xsd:all>
                <xsd:element ref="ns2:Printed_x0020_Rev_x002e__x0020_No"/>
                <xsd:element ref="ns2:Printed_x0020_Rev_x002e__x0020_Date"/>
                <xsd:element ref="ns2:Applicability" minOccurs="0"/>
                <xsd:element ref="ns3:_dlc_DocId" minOccurs="0"/>
                <xsd:element ref="ns3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69c72-c788-4d73-b0fe-b62e90df6dfe" elementFormDefault="qualified">
    <xsd:import namespace="http://schemas.microsoft.com/office/2006/documentManagement/types"/>
    <xsd:import namespace="http://schemas.microsoft.com/office/infopath/2007/PartnerControls"/>
    <xsd:element name="Printed_x0020_Rev_x002e__x0020_No" ma:index="2" ma:displayName="Printed Rev. No." ma:internalName="Printed_x0020_Rev_x002e__x0020_No" ma:percentage="FALSE">
      <xsd:simpleType>
        <xsd:restriction base="dms:Number"/>
      </xsd:simpleType>
    </xsd:element>
    <xsd:element name="Printed_x0020_Rev_x002e__x0020_Date" ma:index="3" ma:displayName="Printed Rev. Date" ma:internalName="Printed_x0020_Rev_x002e__x0020_Date">
      <xsd:simpleType>
        <xsd:restriction base="dms:Text">
          <xsd:maxLength value="255"/>
        </xsd:restriction>
      </xsd:simpleType>
    </xsd:element>
    <xsd:element name="Applicability" ma:index="4" nillable="true" ma:displayName="Applicability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"/>
                    <xsd:enumeration value="Miscellaneous"/>
                    <xsd:enumeration value="Part 19F"/>
                    <xsd:enumeration value="Part 77"/>
                    <xsd:enumeration value="Part 101"/>
                    <xsd:enumeration value="Part 102"/>
                    <xsd:enumeration value="Part 109"/>
                    <xsd:enumeration value="Part 115"/>
                    <xsd:enumeration value="Part 119/121"/>
                    <xsd:enumeration value="Part 119/125"/>
                    <xsd:enumeration value="Part 119/135A"/>
                    <xsd:enumeration value="Part 119/135GA"/>
                    <xsd:enumeration value="Part 129"/>
                    <xsd:enumeration value="Part 137"/>
                    <xsd:enumeration value="Part 139"/>
                    <xsd:enumeration value="Part 140"/>
                    <xsd:enumeration value="Part 141"/>
                    <xsd:enumeration value="Part 145"/>
                    <xsd:enumeration value="Part 146"/>
                    <xsd:enumeration value="Part 147"/>
                    <xsd:enumeration value="Part 148"/>
                    <xsd:enumeration value="Part 149"/>
                    <xsd:enumeration value="Part 171"/>
                    <xsd:enumeration value="Part 172"/>
                    <xsd:enumeration value="Part 173"/>
                    <xsd:enumeration value="Part 174"/>
                    <xsd:enumeration value="Part 175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9fd8-025a-4b06-bc0b-a55bb2e79d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00ec-efb1-4fef-96f1-45a43ea544a5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7E9B5-4013-474D-9179-93DF578FB7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06A881-92EA-4E8A-B5F5-C1D5A9769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97ACC-82B2-45A9-A08D-0716BF855C7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3942D8C-F6C1-469A-9A59-27405429B2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F1FF5D-F4EB-4E53-8D20-8D8B89B83065}">
  <ds:schemaRefs>
    <ds:schemaRef ds:uri="http://schemas.microsoft.com/office/2006/metadata/properties"/>
    <ds:schemaRef ds:uri="7a779fd8-025a-4b06-bc0b-a55bb2e79d0c"/>
    <ds:schemaRef ds:uri="f7f69c72-c788-4d73-b0fe-b62e90df6dfe"/>
  </ds:schemaRefs>
</ds:datastoreItem>
</file>

<file path=customXml/itemProps6.xml><?xml version="1.0" encoding="utf-8"?>
<ds:datastoreItem xmlns:ds="http://schemas.openxmlformats.org/officeDocument/2006/customXml" ds:itemID="{E0310B31-639B-4976-BD49-89F6A60D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69c72-c788-4d73-b0fe-b62e90df6dfe"/>
    <ds:schemaRef ds:uri="7a779fd8-025a-4b06-bc0b-a55bb2e79d0c"/>
    <ds:schemaRef ds:uri="827300ec-efb1-4fef-96f1-45a43ea54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462B05A-41A2-4D20-B140-2EF730817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24091-06 Appl for Temp Ext to Approved MP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24091 06 Application for a Temporary Extension to an Approved Maintenance Programme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24091 06 Application for a Temporary Extension to an Approved Maintenance Programme</dc:title>
  <dc:subject/>
  <dc:creator>Civil Aviation Authority of New Zealand</dc:creator>
  <cp:keywords/>
  <dc:description/>
  <cp:lastModifiedBy/>
  <cp:revision>1</cp:revision>
  <dcterms:created xsi:type="dcterms:W3CDTF">2021-07-11T19:53:00Z</dcterms:created>
  <dcterms:modified xsi:type="dcterms:W3CDTF">2021-07-11T19:53:00Z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0x0101005ED8458315609845BB163069C83A98B8</vt:lpwstr>
  </property>
  <property fmtid="{D5CDD505-2E9C-101B-9397-08002B2CF9AE}" pid="4" name="_dlc_DocIdItemGuid">
    <vt:lpwstr>1130e4b9-c1ac-408b-881c-88e6631dcd2a</vt:lpwstr>
  </property>
</Properties>
</file>